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800"/>
      </w:tblGrid>
      <w:tr w:rsidR="007869CA" w:rsidTr="00C64B55">
        <w:trPr>
          <w:trHeight w:val="1241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9CA" w:rsidRDefault="007869CA" w:rsidP="00E4047D">
            <w:pPr>
              <w:pStyle w:val="Cabealho"/>
              <w:jc w:val="center"/>
              <w:rPr>
                <w:noProof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9CA" w:rsidRPr="0036101D" w:rsidRDefault="00C64B55" w:rsidP="0036101D">
            <w:pPr>
              <w:tabs>
                <w:tab w:val="left" w:pos="5587"/>
              </w:tabs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D575CF5" wp14:editId="7B961963">
                  <wp:extent cx="959668" cy="1131683"/>
                  <wp:effectExtent l="0" t="0" r="0" b="0"/>
                  <wp:docPr id="1" name="Imagem 1" descr="C:\Documents and Settings\92355978115\Desktop\al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Documents and Settings\92355978115\Desktop\al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668" cy="1131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2549" w:rsidRDefault="00A32549" w:rsidP="008353D8">
      <w:pPr>
        <w:tabs>
          <w:tab w:val="left" w:pos="5587"/>
        </w:tabs>
        <w:ind w:left="108"/>
        <w:rPr>
          <w:noProof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4"/>
      </w:tblGrid>
      <w:tr w:rsidR="009A07EB" w:rsidRPr="0036101D" w:rsidTr="00C63578">
        <w:trPr>
          <w:trHeight w:val="12059"/>
        </w:trPr>
        <w:tc>
          <w:tcPr>
            <w:tcW w:w="0" w:type="auto"/>
            <w:shd w:val="clear" w:color="auto" w:fill="auto"/>
            <w:vAlign w:val="center"/>
          </w:tcPr>
          <w:p w:rsidR="00C63578" w:rsidRDefault="00C64B55" w:rsidP="00C63578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  <w:r w:rsidRPr="00C63578"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DECLARAÇÃO DE NÃO ACUMULAÇÃO</w:t>
            </w:r>
          </w:p>
          <w:p w:rsidR="0096782D" w:rsidRPr="00C63578" w:rsidRDefault="00C64B55" w:rsidP="00C63578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Times-Roman" w:hAnsi="Times-Roman" w:cs="Times-Roman"/>
                <w:sz w:val="28"/>
                <w:szCs w:val="28"/>
              </w:rPr>
            </w:pPr>
            <w:r w:rsidRPr="00C63578"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 xml:space="preserve"> DE CARGOS PÚBLICOS</w:t>
            </w:r>
          </w:p>
          <w:p w:rsidR="00C37862" w:rsidRPr="0036101D" w:rsidRDefault="009A07EB" w:rsidP="0036101D">
            <w:pPr>
              <w:autoSpaceDE w:val="0"/>
              <w:autoSpaceDN w:val="0"/>
              <w:adjustRightInd w:val="0"/>
              <w:spacing w:before="120" w:line="360" w:lineRule="auto"/>
              <w:ind w:firstLine="720"/>
              <w:jc w:val="both"/>
              <w:rPr>
                <w:sz w:val="28"/>
                <w:szCs w:val="28"/>
              </w:rPr>
            </w:pPr>
            <w:r w:rsidRPr="0036101D">
              <w:rPr>
                <w:sz w:val="28"/>
                <w:szCs w:val="28"/>
              </w:rPr>
              <w:t>Eu,</w:t>
            </w:r>
            <w:r w:rsidR="00023FBB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Nome"/>
                <w:tag w:val="Nome"/>
                <w:id w:val="-914242083"/>
                <w:placeholder>
                  <w:docPart w:val="B23FB2119BB241069D7E1A2FA1C3B279"/>
                </w:placeholder>
                <w:showingPlcHdr/>
                <w:text/>
              </w:sdtPr>
              <w:sdtEndPr/>
              <w:sdtContent>
                <w:r w:rsidR="00F612CA" w:rsidRPr="00F612CA">
                  <w:rPr>
                    <w:rStyle w:val="TextodoEspaoReservado"/>
                  </w:rPr>
                  <w:t>Clique aqui para digitar texto.</w:t>
                </w:r>
              </w:sdtContent>
            </w:sdt>
            <w:r w:rsidR="000C7718">
              <w:rPr>
                <w:sz w:val="28"/>
                <w:szCs w:val="28"/>
              </w:rPr>
              <w:t>, inscrito(a) no CPF sob</w:t>
            </w:r>
            <w:r w:rsidRPr="0036101D">
              <w:rPr>
                <w:sz w:val="28"/>
                <w:szCs w:val="28"/>
              </w:rPr>
              <w:t xml:space="preserve"> o nº</w:t>
            </w:r>
            <w:r w:rsidR="00023FBB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CPF"/>
                <w:tag w:val=" "/>
                <w:id w:val="-817504044"/>
                <w:placeholder>
                  <w:docPart w:val="B23FB2119BB241069D7E1A2FA1C3B279"/>
                </w:placeholder>
                <w:showingPlcHdr/>
                <w:text/>
              </w:sdtPr>
              <w:sdtEndPr/>
              <w:sdtContent>
                <w:r w:rsidR="004D407D" w:rsidRPr="00D67189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36101D">
              <w:rPr>
                <w:sz w:val="28"/>
                <w:szCs w:val="28"/>
              </w:rPr>
              <w:t xml:space="preserve"> </w:t>
            </w:r>
            <w:r w:rsidR="00A37A3D">
              <w:rPr>
                <w:sz w:val="28"/>
                <w:szCs w:val="28"/>
              </w:rPr>
              <w:t xml:space="preserve">, </w:t>
            </w:r>
            <w:r w:rsidRPr="0036101D">
              <w:rPr>
                <w:b/>
                <w:bCs/>
                <w:sz w:val="28"/>
                <w:szCs w:val="28"/>
              </w:rPr>
              <w:t>DECLARO</w:t>
            </w:r>
            <w:r w:rsidRPr="0036101D">
              <w:rPr>
                <w:sz w:val="28"/>
                <w:szCs w:val="28"/>
              </w:rPr>
              <w:t xml:space="preserve"> perante a Assembleia Legislativa do Estado do Tocantins, consoante o disposto no § 4º, do art. 14, da Lei nº 1.818, de 23 de agosto de 2007, sob pena de responsabilid</w:t>
            </w:r>
            <w:r w:rsidR="00C37862" w:rsidRPr="0036101D">
              <w:rPr>
                <w:sz w:val="28"/>
                <w:szCs w:val="28"/>
              </w:rPr>
              <w:t xml:space="preserve">ade civil e administrativa, que não exerço, nem me encontro na inatividade em cargo, emprego ou função pública, neste Estado ou nos seus Municípios, na União, no Distrito Federal, </w:t>
            </w:r>
            <w:smartTag w:uri="urn:schemas-microsoft-com:office:smarttags" w:element="PersonName">
              <w:smartTagPr>
                <w:attr w:name="ProductID" w:val="em outro Estado"/>
              </w:smartTagPr>
              <w:r w:rsidR="00C37862" w:rsidRPr="0036101D">
                <w:rPr>
                  <w:sz w:val="28"/>
                  <w:szCs w:val="28"/>
                </w:rPr>
                <w:t>em outro Estado</w:t>
              </w:r>
            </w:smartTag>
            <w:r w:rsidR="00C37862" w:rsidRPr="0036101D">
              <w:rPr>
                <w:sz w:val="28"/>
                <w:szCs w:val="28"/>
              </w:rPr>
              <w:t xml:space="preserve"> da Federação ou seus Municípios, abrangendo a Administração Direta e Indireta.</w:t>
            </w:r>
          </w:p>
          <w:p w:rsidR="007869CA" w:rsidRPr="0036101D" w:rsidRDefault="007869CA" w:rsidP="0036101D">
            <w:pPr>
              <w:autoSpaceDE w:val="0"/>
              <w:autoSpaceDN w:val="0"/>
              <w:adjustRightInd w:val="0"/>
              <w:spacing w:before="120" w:line="360" w:lineRule="auto"/>
              <w:ind w:firstLine="720"/>
              <w:jc w:val="both"/>
              <w:rPr>
                <w:sz w:val="28"/>
                <w:szCs w:val="28"/>
              </w:rPr>
            </w:pPr>
            <w:r w:rsidRPr="0036101D">
              <w:rPr>
                <w:sz w:val="28"/>
                <w:szCs w:val="28"/>
              </w:rPr>
              <w:t>Estou ciente da necessidade de comunicar ao Departamento de Pessoal da Assembleia Legislativa do Estado do Tocantins qualquer alteração que venha a ocorrer em desacordo com o que foi declarado e com as demais determinações legais vigentes.</w:t>
            </w:r>
          </w:p>
          <w:p w:rsidR="009A07EB" w:rsidRPr="0036101D" w:rsidRDefault="009A07EB" w:rsidP="0036101D">
            <w:pPr>
              <w:autoSpaceDE w:val="0"/>
              <w:autoSpaceDN w:val="0"/>
              <w:adjustRightInd w:val="0"/>
              <w:spacing w:before="120" w:line="360" w:lineRule="auto"/>
              <w:ind w:firstLine="720"/>
              <w:jc w:val="both"/>
              <w:rPr>
                <w:rFonts w:ascii="Times-Roman" w:hAnsi="Times-Roman" w:cs="Times-Roman"/>
                <w:sz w:val="28"/>
                <w:szCs w:val="28"/>
              </w:rPr>
            </w:pPr>
          </w:p>
          <w:p w:rsidR="009A07EB" w:rsidRPr="0036101D" w:rsidRDefault="00A37A3D" w:rsidP="00A37A3D">
            <w:pPr>
              <w:autoSpaceDE w:val="0"/>
              <w:autoSpaceDN w:val="0"/>
              <w:adjustRightInd w:val="0"/>
              <w:spacing w:before="12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Palmas-TO, </w:t>
            </w:r>
            <w:sdt>
              <w:sdtPr>
                <w:rPr>
                  <w:sz w:val="28"/>
                  <w:szCs w:val="28"/>
                </w:rPr>
                <w:alias w:val="Data"/>
                <w:tag w:val="Data"/>
                <w:id w:val="134619775"/>
                <w:placeholder>
                  <w:docPart w:val="905A8A03E926438AA26EDACE507DDEB5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23FBB" w:rsidRPr="00D67189">
                  <w:rPr>
                    <w:rStyle w:val="TextodoEspaoReservado"/>
                  </w:rPr>
                  <w:t xml:space="preserve">Clique aqui para inserir uma </w:t>
                </w:r>
                <w:proofErr w:type="gramStart"/>
                <w:r w:rsidR="00023FBB" w:rsidRPr="00D67189">
                  <w:rPr>
                    <w:rStyle w:val="TextodoEspaoReservado"/>
                  </w:rPr>
                  <w:t>data.</w:t>
                </w:r>
              </w:sdtContent>
            </w:sdt>
            <w:r w:rsidR="009A07EB" w:rsidRPr="0036101D">
              <w:rPr>
                <w:sz w:val="28"/>
                <w:szCs w:val="28"/>
              </w:rPr>
              <w:t>.</w:t>
            </w:r>
            <w:proofErr w:type="gramEnd"/>
          </w:p>
          <w:p w:rsidR="0096782D" w:rsidRPr="0036101D" w:rsidRDefault="0096782D" w:rsidP="0036101D">
            <w:pPr>
              <w:autoSpaceDE w:val="0"/>
              <w:autoSpaceDN w:val="0"/>
              <w:adjustRightInd w:val="0"/>
              <w:spacing w:before="120" w:line="360" w:lineRule="auto"/>
              <w:ind w:firstLine="720"/>
              <w:jc w:val="center"/>
              <w:rPr>
                <w:sz w:val="28"/>
                <w:szCs w:val="28"/>
              </w:rPr>
            </w:pPr>
          </w:p>
          <w:p w:rsidR="0096782D" w:rsidRPr="0036101D" w:rsidRDefault="0096782D" w:rsidP="0036101D">
            <w:pPr>
              <w:autoSpaceDE w:val="0"/>
              <w:autoSpaceDN w:val="0"/>
              <w:adjustRightInd w:val="0"/>
              <w:spacing w:before="120" w:line="360" w:lineRule="auto"/>
              <w:ind w:firstLine="72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9A07EB" w:rsidRPr="0036101D" w:rsidRDefault="009A07EB" w:rsidP="0036101D">
            <w:pPr>
              <w:autoSpaceDE w:val="0"/>
              <w:autoSpaceDN w:val="0"/>
              <w:adjustRightInd w:val="0"/>
              <w:spacing w:before="120" w:line="360" w:lineRule="auto"/>
              <w:ind w:firstLine="720"/>
              <w:jc w:val="center"/>
              <w:rPr>
                <w:sz w:val="28"/>
                <w:szCs w:val="28"/>
              </w:rPr>
            </w:pPr>
            <w:r w:rsidRPr="0036101D">
              <w:rPr>
                <w:sz w:val="28"/>
                <w:szCs w:val="28"/>
              </w:rPr>
              <w:t>_________________________________</w:t>
            </w:r>
          </w:p>
          <w:p w:rsidR="009A07EB" w:rsidRPr="0036101D" w:rsidRDefault="009A07EB" w:rsidP="0036101D">
            <w:pPr>
              <w:tabs>
                <w:tab w:val="left" w:pos="5587"/>
              </w:tabs>
              <w:ind w:firstLine="720"/>
              <w:jc w:val="center"/>
              <w:rPr>
                <w:noProof/>
                <w:sz w:val="16"/>
                <w:szCs w:val="16"/>
              </w:rPr>
            </w:pPr>
            <w:r w:rsidRPr="0036101D">
              <w:rPr>
                <w:sz w:val="28"/>
                <w:szCs w:val="28"/>
              </w:rPr>
              <w:t>Assinatura</w:t>
            </w:r>
          </w:p>
        </w:tc>
      </w:tr>
    </w:tbl>
    <w:p w:rsidR="00672FCC" w:rsidRDefault="00672FCC" w:rsidP="008353D8">
      <w:pPr>
        <w:tabs>
          <w:tab w:val="left" w:pos="5587"/>
        </w:tabs>
        <w:ind w:left="108"/>
        <w:rPr>
          <w:noProof/>
          <w:sz w:val="16"/>
          <w:szCs w:val="16"/>
        </w:rPr>
      </w:pPr>
    </w:p>
    <w:sectPr w:rsidR="00672FCC" w:rsidSect="004A4AC8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34125"/>
    <w:multiLevelType w:val="hybridMultilevel"/>
    <w:tmpl w:val="DDDCF33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C10CCF"/>
    <w:multiLevelType w:val="hybridMultilevel"/>
    <w:tmpl w:val="9C387C42"/>
    <w:lvl w:ilvl="0" w:tplc="0416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3D"/>
    <w:rsid w:val="00023FBB"/>
    <w:rsid w:val="00042BC7"/>
    <w:rsid w:val="00080BE9"/>
    <w:rsid w:val="000C7718"/>
    <w:rsid w:val="00192178"/>
    <w:rsid w:val="001D7B4A"/>
    <w:rsid w:val="001E5E95"/>
    <w:rsid w:val="001E6755"/>
    <w:rsid w:val="00254420"/>
    <w:rsid w:val="0027582F"/>
    <w:rsid w:val="00290F91"/>
    <w:rsid w:val="0033441E"/>
    <w:rsid w:val="003435E9"/>
    <w:rsid w:val="0036101D"/>
    <w:rsid w:val="003C48EE"/>
    <w:rsid w:val="003D6D3A"/>
    <w:rsid w:val="00433CB2"/>
    <w:rsid w:val="00445009"/>
    <w:rsid w:val="004A3DD8"/>
    <w:rsid w:val="004A4AC8"/>
    <w:rsid w:val="004B00EC"/>
    <w:rsid w:val="004D407D"/>
    <w:rsid w:val="00530E61"/>
    <w:rsid w:val="0054214C"/>
    <w:rsid w:val="00553CD7"/>
    <w:rsid w:val="00587D37"/>
    <w:rsid w:val="00596D91"/>
    <w:rsid w:val="005A6AF4"/>
    <w:rsid w:val="005D0A4D"/>
    <w:rsid w:val="006118D1"/>
    <w:rsid w:val="006319AD"/>
    <w:rsid w:val="00672FCC"/>
    <w:rsid w:val="006A4179"/>
    <w:rsid w:val="006B6201"/>
    <w:rsid w:val="006C36F9"/>
    <w:rsid w:val="006D7929"/>
    <w:rsid w:val="006E3D76"/>
    <w:rsid w:val="007253E8"/>
    <w:rsid w:val="0073706F"/>
    <w:rsid w:val="007730D2"/>
    <w:rsid w:val="007869CA"/>
    <w:rsid w:val="007C3938"/>
    <w:rsid w:val="007C726C"/>
    <w:rsid w:val="00814BA5"/>
    <w:rsid w:val="008219B2"/>
    <w:rsid w:val="00833CD3"/>
    <w:rsid w:val="008353D8"/>
    <w:rsid w:val="00867454"/>
    <w:rsid w:val="00890892"/>
    <w:rsid w:val="008919DF"/>
    <w:rsid w:val="008C3ACA"/>
    <w:rsid w:val="008F51B0"/>
    <w:rsid w:val="009150A1"/>
    <w:rsid w:val="0096782D"/>
    <w:rsid w:val="00977CB3"/>
    <w:rsid w:val="00985B91"/>
    <w:rsid w:val="009934E5"/>
    <w:rsid w:val="009A07EB"/>
    <w:rsid w:val="009B01A6"/>
    <w:rsid w:val="009D154B"/>
    <w:rsid w:val="009E5768"/>
    <w:rsid w:val="00A32549"/>
    <w:rsid w:val="00A37A3D"/>
    <w:rsid w:val="00A401A3"/>
    <w:rsid w:val="00AC4539"/>
    <w:rsid w:val="00B253B7"/>
    <w:rsid w:val="00B53440"/>
    <w:rsid w:val="00B546C0"/>
    <w:rsid w:val="00BC77F8"/>
    <w:rsid w:val="00C34036"/>
    <w:rsid w:val="00C37862"/>
    <w:rsid w:val="00C63578"/>
    <w:rsid w:val="00C64B55"/>
    <w:rsid w:val="00C70C34"/>
    <w:rsid w:val="00C71D3F"/>
    <w:rsid w:val="00D00292"/>
    <w:rsid w:val="00D0415B"/>
    <w:rsid w:val="00D179D6"/>
    <w:rsid w:val="00D41C1C"/>
    <w:rsid w:val="00D8560A"/>
    <w:rsid w:val="00DB0111"/>
    <w:rsid w:val="00DC3254"/>
    <w:rsid w:val="00E4047D"/>
    <w:rsid w:val="00ED5CB1"/>
    <w:rsid w:val="00ED5D96"/>
    <w:rsid w:val="00F40DD8"/>
    <w:rsid w:val="00F6052D"/>
    <w:rsid w:val="00F612CA"/>
    <w:rsid w:val="00FD3F5B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B3EC21E-3437-4548-9050-25FCD5B1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F91"/>
    <w:rPr>
      <w:sz w:val="24"/>
      <w:szCs w:val="24"/>
    </w:rPr>
  </w:style>
  <w:style w:type="paragraph" w:styleId="Ttulo1">
    <w:name w:val="heading 1"/>
    <w:basedOn w:val="Normal"/>
    <w:next w:val="Normal"/>
    <w:qFormat/>
    <w:rsid w:val="008C3A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C3ACA"/>
    <w:pPr>
      <w:keepNext/>
      <w:jc w:val="center"/>
      <w:outlineLvl w:val="1"/>
    </w:pPr>
    <w:rPr>
      <w:rFonts w:ascii="Arial" w:hAnsi="Arial" w:cs="Arial"/>
      <w:b/>
      <w:color w:val="003366"/>
    </w:rPr>
  </w:style>
  <w:style w:type="paragraph" w:styleId="Ttulo3">
    <w:name w:val="heading 3"/>
    <w:basedOn w:val="Normal"/>
    <w:next w:val="Normal"/>
    <w:qFormat/>
    <w:rsid w:val="008C3ACA"/>
    <w:pPr>
      <w:keepNext/>
      <w:ind w:left="360"/>
      <w:jc w:val="center"/>
      <w:outlineLvl w:val="2"/>
    </w:pPr>
    <w:rPr>
      <w:rFonts w:ascii="Arial" w:hAnsi="Arial" w:cs="Arial"/>
      <w:b/>
      <w:color w:val="0033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90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rsid w:val="008C3ACA"/>
    <w:pPr>
      <w:ind w:left="360"/>
      <w:jc w:val="both"/>
    </w:pPr>
    <w:rPr>
      <w:rFonts w:ascii="Arial" w:hAnsi="Arial" w:cs="Arial"/>
      <w:sz w:val="22"/>
    </w:rPr>
  </w:style>
  <w:style w:type="paragraph" w:customStyle="1" w:styleId="TipoTtulo">
    <w:name w:val="Tipo Título"/>
    <w:basedOn w:val="Ttulo1"/>
    <w:rsid w:val="008C3ACA"/>
    <w:pPr>
      <w:spacing w:before="0" w:after="240"/>
      <w:jc w:val="center"/>
    </w:pPr>
    <w:rPr>
      <w:rFonts w:cs="Times New Roman"/>
      <w:bCs w:val="0"/>
      <w:kern w:val="0"/>
      <w:sz w:val="24"/>
      <w:szCs w:val="20"/>
      <w:lang w:eastAsia="en-US"/>
    </w:rPr>
  </w:style>
  <w:style w:type="paragraph" w:styleId="Textodebalo">
    <w:name w:val="Balloon Text"/>
    <w:basedOn w:val="Normal"/>
    <w:semiHidden/>
    <w:rsid w:val="00A3254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E4047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E4047D"/>
  </w:style>
  <w:style w:type="character" w:styleId="TextodoEspaoReservado">
    <w:name w:val="Placeholder Text"/>
    <w:basedOn w:val="Fontepargpadro"/>
    <w:uiPriority w:val="99"/>
    <w:semiHidden/>
    <w:rsid w:val="00023F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srv02\administrativo\dirhu\DIRHU_CODAP\FORMULARIOS%20ASSEMBLEIA\POSSE\4.DECLARA&#199;&#195;O%20DE%20N&#195;O%20ACUMULA&#199;&#195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3FB2119BB241069D7E1A2FA1C3B2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309D42-6C55-4915-BBFC-38C6CABACA8E}"/>
      </w:docPartPr>
      <w:docPartBody>
        <w:p w:rsidR="00000000" w:rsidRDefault="00DD7220">
          <w:pPr>
            <w:pStyle w:val="B23FB2119BB241069D7E1A2FA1C3B279"/>
          </w:pPr>
          <w:r w:rsidRPr="00D6718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05A8A03E926438AA26EDACE507DDE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66F176-022D-45B1-B8D3-13CEA0E06587}"/>
      </w:docPartPr>
      <w:docPartBody>
        <w:p w:rsidR="00000000" w:rsidRDefault="00DD7220">
          <w:pPr>
            <w:pStyle w:val="905A8A03E926438AA26EDACE507DDEB5"/>
          </w:pPr>
          <w:r w:rsidRPr="00D67189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B23FB2119BB241069D7E1A2FA1C3B279">
    <w:name w:val="B23FB2119BB241069D7E1A2FA1C3B279"/>
  </w:style>
  <w:style w:type="paragraph" w:customStyle="1" w:styleId="905A8A03E926438AA26EDACE507DDEB5">
    <w:name w:val="905A8A03E926438AA26EDACE507DDE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4.DECLARAÇÃO DE NÃO ACUMULAÇÃO.dotx</Template>
  <TotalTime>2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secad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Mauro Miranda Maracaipe</dc:creator>
  <cp:lastModifiedBy>Roberto Mauro Miranda Maracaipe</cp:lastModifiedBy>
  <cp:revision>1</cp:revision>
  <cp:lastPrinted>2017-09-27T14:49:00Z</cp:lastPrinted>
  <dcterms:created xsi:type="dcterms:W3CDTF">2023-01-25T19:45:00Z</dcterms:created>
  <dcterms:modified xsi:type="dcterms:W3CDTF">2023-01-25T19:47:00Z</dcterms:modified>
</cp:coreProperties>
</file>