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BF" w:rsidRPr="005A76CF" w:rsidRDefault="006873BF">
      <w:pPr>
        <w:jc w:val="center"/>
        <w:rPr>
          <w:rFonts w:ascii="Arial" w:hAnsi="Arial" w:cs="Arial"/>
          <w:b/>
          <w:sz w:val="24"/>
        </w:rPr>
      </w:pPr>
    </w:p>
    <w:p w:rsidR="00725115" w:rsidRPr="00CF206F" w:rsidRDefault="00D0792F" w:rsidP="00725115">
      <w:pPr>
        <w:pStyle w:val="Cabealho"/>
        <w:jc w:val="center"/>
        <w:rPr>
          <w:b/>
          <w:sz w:val="28"/>
          <w:szCs w:val="28"/>
        </w:rPr>
      </w:pPr>
      <w:r w:rsidRPr="00CF206F">
        <w:rPr>
          <w:b/>
          <w:sz w:val="28"/>
          <w:szCs w:val="28"/>
        </w:rPr>
        <w:t>DECLARAÇÃO</w:t>
      </w:r>
    </w:p>
    <w:p w:rsidR="009C4A9E" w:rsidRPr="009C4A9E" w:rsidRDefault="009C4A9E" w:rsidP="00725115">
      <w:pPr>
        <w:pStyle w:val="Cabealho"/>
        <w:jc w:val="center"/>
        <w:rPr>
          <w:b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25115" w:rsidRPr="006D694A" w:rsidTr="00CF206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F206F" w:rsidRDefault="00CF206F" w:rsidP="00C57E58">
            <w:pPr>
              <w:spacing w:after="120" w:line="360" w:lineRule="auto"/>
              <w:ind w:firstLine="1418"/>
              <w:jc w:val="both"/>
              <w:rPr>
                <w:sz w:val="22"/>
                <w:szCs w:val="22"/>
              </w:rPr>
            </w:pPr>
          </w:p>
          <w:p w:rsidR="00725115" w:rsidRDefault="00D0792F" w:rsidP="00C57E58">
            <w:pPr>
              <w:spacing w:after="120" w:line="360" w:lineRule="auto"/>
              <w:ind w:firstLine="14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</w:t>
            </w:r>
            <w:r w:rsidR="00C564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80075559"/>
                <w:placeholder>
                  <w:docPart w:val="2ED654D3EDFB4CF6892C769E7252406E"/>
                </w:placeholder>
                <w:showingPlcHdr/>
                <w:text/>
              </w:sdtPr>
              <w:sdtEndPr/>
              <w:sdtContent>
                <w:r w:rsidR="005573FA" w:rsidRPr="001D71C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5573FA" w:rsidRPr="001D71C3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inscrito</w:t>
            </w:r>
            <w:r w:rsidR="00C57E58">
              <w:rPr>
                <w:sz w:val="22"/>
                <w:szCs w:val="22"/>
              </w:rPr>
              <w:t xml:space="preserve"> (a) no CPF sob o nº </w:t>
            </w:r>
            <w:sdt>
              <w:sdtPr>
                <w:rPr>
                  <w:sz w:val="22"/>
                  <w:szCs w:val="22"/>
                </w:rPr>
                <w:id w:val="390391959"/>
                <w:placeholder>
                  <w:docPart w:val="F8268F1406ED4B7ABD162B253DCC554A"/>
                </w:placeholder>
                <w:showingPlcHdr/>
                <w:text/>
              </w:sdtPr>
              <w:sdtEndPr/>
              <w:sdtContent>
                <w:r w:rsidR="005573FA" w:rsidRPr="001D71C3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C57E58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C57E58">
              <w:rPr>
                <w:sz w:val="22"/>
                <w:szCs w:val="22"/>
              </w:rPr>
              <w:t xml:space="preserve"> declaro ter pleno conhecimento do disposto na Lei Complementar Federal nº 135, de 4 de junho de 2010, e na Lei nº 2.744, de 9 de agosto de 2013, regulamentada pelo Decreto nº 167, de 5 de setembro de 2013.</w:t>
            </w:r>
          </w:p>
          <w:p w:rsidR="00C57E58" w:rsidRDefault="00CF206F" w:rsidP="00C57E58">
            <w:pPr>
              <w:spacing w:after="120" w:line="360" w:lineRule="auto"/>
              <w:ind w:firstLine="14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</w:t>
            </w:r>
            <w:r w:rsidR="00C57E58">
              <w:rPr>
                <w:sz w:val="22"/>
                <w:szCs w:val="22"/>
              </w:rPr>
              <w:t xml:space="preserve"> não incorrer em nenhuma das hipóteses de im</w:t>
            </w:r>
            <w:r w:rsidR="00090532">
              <w:t>p</w:t>
            </w:r>
            <w:r w:rsidR="00C57E58">
              <w:rPr>
                <w:sz w:val="22"/>
                <w:szCs w:val="22"/>
              </w:rPr>
              <w:t>edimento para a investidura em cargo público,</w:t>
            </w:r>
            <w:r w:rsidR="00146A4E">
              <w:t xml:space="preserve"> </w:t>
            </w:r>
            <w:r w:rsidR="00C57E58">
              <w:rPr>
                <w:sz w:val="22"/>
                <w:szCs w:val="22"/>
              </w:rPr>
              <w:t xml:space="preserve">exercício de função comissionada ou contrato d emprego público na administração pública direta e </w:t>
            </w:r>
            <w:r>
              <w:rPr>
                <w:sz w:val="22"/>
                <w:szCs w:val="22"/>
              </w:rPr>
              <w:t>indireta dos Poderes do Estado disciplinada no Decreto</w:t>
            </w:r>
            <w:r w:rsidR="00C57E58">
              <w:rPr>
                <w:sz w:val="22"/>
                <w:szCs w:val="22"/>
              </w:rPr>
              <w:t xml:space="preserve"> nº 4.883/2013.</w:t>
            </w:r>
          </w:p>
          <w:p w:rsidR="00CF206F" w:rsidRDefault="00CF206F" w:rsidP="00C57E58">
            <w:pPr>
              <w:spacing w:after="120" w:line="360" w:lineRule="auto"/>
              <w:ind w:firstLine="14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Assumo, outrossim, o compromisso de comunicar ao meu superior hierárquico eventual impedimento superveniente aos atos de minha admissão no serviço público.</w:t>
            </w:r>
          </w:p>
          <w:p w:rsidR="00CF206F" w:rsidRPr="00CF206F" w:rsidRDefault="00CF206F" w:rsidP="00C57E58">
            <w:pPr>
              <w:spacing w:after="120" w:line="360" w:lineRule="auto"/>
              <w:ind w:firstLine="141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DECLARO, </w:t>
            </w:r>
            <w:r>
              <w:rPr>
                <w:sz w:val="22"/>
                <w:szCs w:val="22"/>
              </w:rPr>
              <w:t>finalmente, sob minha responsabilidade pessoal, na conformidade da Lei Federal nº 7.115, de 29 de agosto de 1983, e no artigo 299 do Código Penal (Falsidade Ideológica), que as informações aqui prestadas são verdadeiras.</w:t>
            </w:r>
          </w:p>
          <w:p w:rsidR="00C57E58" w:rsidRPr="006D694A" w:rsidRDefault="00C57E58" w:rsidP="00D0792F">
            <w:pPr>
              <w:ind w:firstLine="1418"/>
              <w:jc w:val="both"/>
              <w:rPr>
                <w:sz w:val="22"/>
                <w:szCs w:val="22"/>
              </w:rPr>
            </w:pPr>
          </w:p>
        </w:tc>
      </w:tr>
      <w:tr w:rsidR="00725115" w:rsidRPr="006D694A" w:rsidTr="00CF206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25115" w:rsidRPr="006D694A" w:rsidRDefault="00725115" w:rsidP="00480BE6">
            <w:pPr>
              <w:rPr>
                <w:sz w:val="22"/>
                <w:szCs w:val="22"/>
              </w:rPr>
            </w:pPr>
          </w:p>
          <w:p w:rsidR="00725115" w:rsidRPr="006D694A" w:rsidRDefault="00725115" w:rsidP="005573FA">
            <w:pPr>
              <w:rPr>
                <w:sz w:val="22"/>
                <w:szCs w:val="22"/>
              </w:rPr>
            </w:pPr>
            <w:r w:rsidRPr="006D694A">
              <w:rPr>
                <w:sz w:val="22"/>
                <w:szCs w:val="22"/>
              </w:rPr>
              <w:t>Palmas</w:t>
            </w:r>
            <w:r w:rsidR="001D41DE" w:rsidRPr="006D694A">
              <w:rPr>
                <w:sz w:val="22"/>
                <w:szCs w:val="22"/>
              </w:rPr>
              <w:t>/TO</w:t>
            </w:r>
            <w:r w:rsidRPr="006D694A">
              <w:rPr>
                <w:sz w:val="22"/>
                <w:szCs w:val="22"/>
              </w:rPr>
              <w:t>,</w:t>
            </w:r>
            <w:r w:rsidR="001D41DE" w:rsidRPr="006D694A">
              <w:rPr>
                <w:sz w:val="22"/>
                <w:szCs w:val="22"/>
              </w:rPr>
              <w:t xml:space="preserve"> aos </w:t>
            </w:r>
            <w:sdt>
              <w:sdtPr>
                <w:rPr>
                  <w:sz w:val="22"/>
                  <w:szCs w:val="22"/>
                </w:rPr>
                <w:id w:val="509884244"/>
                <w:placeholder>
                  <w:docPart w:val="23CE18E340144B2695F61A325C58508B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573FA" w:rsidRPr="001D71C3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5573FA" w:rsidRPr="001D71C3">
                  <w:rPr>
                    <w:rStyle w:val="TextodoEspaoReservado"/>
                  </w:rPr>
                  <w:t>data.</w:t>
                </w:r>
              </w:sdtContent>
            </w:sdt>
            <w:r w:rsidR="005573FA">
              <w:rPr>
                <w:sz w:val="22"/>
                <w:szCs w:val="22"/>
              </w:rPr>
              <w:t>.</w:t>
            </w:r>
            <w:proofErr w:type="gramEnd"/>
          </w:p>
        </w:tc>
      </w:tr>
      <w:tr w:rsidR="00725115" w:rsidRPr="006D694A" w:rsidTr="00CF206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F206F" w:rsidRDefault="00CF206F" w:rsidP="006D694A">
            <w:pPr>
              <w:jc w:val="center"/>
              <w:rPr>
                <w:sz w:val="22"/>
                <w:szCs w:val="22"/>
              </w:rPr>
            </w:pPr>
          </w:p>
          <w:p w:rsidR="00CF206F" w:rsidRDefault="00CF206F" w:rsidP="006D694A">
            <w:pPr>
              <w:jc w:val="center"/>
              <w:rPr>
                <w:sz w:val="22"/>
                <w:szCs w:val="22"/>
              </w:rPr>
            </w:pPr>
          </w:p>
          <w:p w:rsidR="00CF206F" w:rsidRDefault="00CF206F" w:rsidP="006D694A">
            <w:pPr>
              <w:jc w:val="center"/>
              <w:rPr>
                <w:sz w:val="22"/>
                <w:szCs w:val="22"/>
              </w:rPr>
            </w:pPr>
          </w:p>
          <w:p w:rsidR="00725115" w:rsidRPr="006D694A" w:rsidRDefault="00725115" w:rsidP="006D694A">
            <w:pPr>
              <w:jc w:val="center"/>
              <w:rPr>
                <w:sz w:val="22"/>
                <w:szCs w:val="22"/>
              </w:rPr>
            </w:pPr>
            <w:r w:rsidRPr="006D694A">
              <w:rPr>
                <w:sz w:val="22"/>
                <w:szCs w:val="22"/>
              </w:rPr>
              <w:t>____________________</w:t>
            </w:r>
            <w:r w:rsidR="005573FA">
              <w:rPr>
                <w:sz w:val="22"/>
                <w:szCs w:val="22"/>
              </w:rPr>
              <w:t>___________________</w:t>
            </w:r>
            <w:r w:rsidRPr="006D694A">
              <w:rPr>
                <w:sz w:val="22"/>
                <w:szCs w:val="22"/>
              </w:rPr>
              <w:t>__</w:t>
            </w:r>
          </w:p>
          <w:p w:rsidR="00725115" w:rsidRPr="006D694A" w:rsidRDefault="00725115" w:rsidP="006D694A">
            <w:pPr>
              <w:jc w:val="center"/>
              <w:rPr>
                <w:sz w:val="22"/>
                <w:szCs w:val="22"/>
              </w:rPr>
            </w:pPr>
            <w:r w:rsidRPr="006D694A">
              <w:rPr>
                <w:sz w:val="22"/>
                <w:szCs w:val="22"/>
              </w:rPr>
              <w:t>Assinatura</w:t>
            </w:r>
          </w:p>
        </w:tc>
      </w:tr>
    </w:tbl>
    <w:p w:rsidR="00725115" w:rsidRPr="005A76CF" w:rsidRDefault="00725115">
      <w:pPr>
        <w:rPr>
          <w:rFonts w:ascii="Arial" w:hAnsi="Arial" w:cs="Arial"/>
          <w:b/>
          <w:sz w:val="24"/>
        </w:rPr>
      </w:pPr>
    </w:p>
    <w:p w:rsidR="006873BF" w:rsidRPr="005A76CF" w:rsidRDefault="006873BF">
      <w:pPr>
        <w:rPr>
          <w:rFonts w:ascii="Arial" w:hAnsi="Arial" w:cs="Arial"/>
          <w:b/>
          <w:sz w:val="24"/>
        </w:rPr>
      </w:pPr>
    </w:p>
    <w:p w:rsidR="006873BF" w:rsidRPr="005A76CF" w:rsidRDefault="006873BF">
      <w:pPr>
        <w:rPr>
          <w:rFonts w:ascii="Arial" w:hAnsi="Arial" w:cs="Arial"/>
          <w:sz w:val="24"/>
        </w:rPr>
      </w:pPr>
    </w:p>
    <w:sectPr w:rsidR="006873BF" w:rsidRPr="005A76CF">
      <w:headerReference w:type="default" r:id="rId8"/>
      <w:pgSz w:w="11907" w:h="16840" w:code="9"/>
      <w:pgMar w:top="1843" w:right="425" w:bottom="1701" w:left="1701" w:header="426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8B" w:rsidRDefault="00B71B8B">
      <w:r>
        <w:separator/>
      </w:r>
    </w:p>
  </w:endnote>
  <w:endnote w:type="continuationSeparator" w:id="0">
    <w:p w:rsidR="00B71B8B" w:rsidRDefault="00B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8B" w:rsidRDefault="00B71B8B">
      <w:r>
        <w:separator/>
      </w:r>
    </w:p>
  </w:footnote>
  <w:footnote w:type="continuationSeparator" w:id="0">
    <w:p w:rsidR="00B71B8B" w:rsidRDefault="00B7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BF" w:rsidRDefault="00C56452">
    <w:pPr>
      <w:pStyle w:val="Cabealho"/>
      <w:jc w:val="center"/>
    </w:pPr>
    <w:r>
      <w:rPr>
        <w:noProof/>
      </w:rPr>
      <w:drawing>
        <wp:inline distT="0" distB="0" distL="0" distR="0" wp14:anchorId="47970A59" wp14:editId="0874DC37">
          <wp:extent cx="1057275" cy="1066800"/>
          <wp:effectExtent l="0" t="0" r="9525" b="0"/>
          <wp:docPr id="1" name="Imagem 1" descr="C:\Documents and Settings\92355978115\Desktop\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92355978115\Desktop\a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2099"/>
    <w:multiLevelType w:val="hybridMultilevel"/>
    <w:tmpl w:val="3BF48CB2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7C79D2"/>
    <w:multiLevelType w:val="hybridMultilevel"/>
    <w:tmpl w:val="E6BAFF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F43C4"/>
    <w:multiLevelType w:val="hybridMultilevel"/>
    <w:tmpl w:val="33627C34"/>
    <w:lvl w:ilvl="0" w:tplc="C1FC81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3AE4818"/>
    <w:multiLevelType w:val="hybridMultilevel"/>
    <w:tmpl w:val="D2DA74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B"/>
    <w:rsid w:val="00040A4F"/>
    <w:rsid w:val="00081D13"/>
    <w:rsid w:val="00090532"/>
    <w:rsid w:val="000D5DC1"/>
    <w:rsid w:val="000E7875"/>
    <w:rsid w:val="000F473B"/>
    <w:rsid w:val="00123D22"/>
    <w:rsid w:val="00126DF9"/>
    <w:rsid w:val="00133A35"/>
    <w:rsid w:val="00135700"/>
    <w:rsid w:val="00141F17"/>
    <w:rsid w:val="00142F2B"/>
    <w:rsid w:val="00146A4E"/>
    <w:rsid w:val="00174D9F"/>
    <w:rsid w:val="001D41DE"/>
    <w:rsid w:val="001E24DB"/>
    <w:rsid w:val="00202BDB"/>
    <w:rsid w:val="002163A2"/>
    <w:rsid w:val="00253173"/>
    <w:rsid w:val="00285DAF"/>
    <w:rsid w:val="002F47CA"/>
    <w:rsid w:val="00314E19"/>
    <w:rsid w:val="00361F77"/>
    <w:rsid w:val="00373C78"/>
    <w:rsid w:val="003A51EB"/>
    <w:rsid w:val="003B5EE8"/>
    <w:rsid w:val="003D4FD3"/>
    <w:rsid w:val="003D7549"/>
    <w:rsid w:val="003E570C"/>
    <w:rsid w:val="0040410C"/>
    <w:rsid w:val="00480BE6"/>
    <w:rsid w:val="00486E30"/>
    <w:rsid w:val="004B799F"/>
    <w:rsid w:val="005573FA"/>
    <w:rsid w:val="00570140"/>
    <w:rsid w:val="005A76CF"/>
    <w:rsid w:val="00640F24"/>
    <w:rsid w:val="0066066C"/>
    <w:rsid w:val="006873BF"/>
    <w:rsid w:val="006B5F46"/>
    <w:rsid w:val="006D3612"/>
    <w:rsid w:val="006D694A"/>
    <w:rsid w:val="006E5E24"/>
    <w:rsid w:val="00725115"/>
    <w:rsid w:val="00777B0E"/>
    <w:rsid w:val="00786CAD"/>
    <w:rsid w:val="007B640C"/>
    <w:rsid w:val="007D4085"/>
    <w:rsid w:val="007E36CF"/>
    <w:rsid w:val="007F4814"/>
    <w:rsid w:val="00831596"/>
    <w:rsid w:val="00867C9F"/>
    <w:rsid w:val="00875BFD"/>
    <w:rsid w:val="008A7CB3"/>
    <w:rsid w:val="008B79BA"/>
    <w:rsid w:val="00920D17"/>
    <w:rsid w:val="00924828"/>
    <w:rsid w:val="0093185D"/>
    <w:rsid w:val="009851F4"/>
    <w:rsid w:val="00990568"/>
    <w:rsid w:val="009A4467"/>
    <w:rsid w:val="009C4A9E"/>
    <w:rsid w:val="009D145F"/>
    <w:rsid w:val="009F384E"/>
    <w:rsid w:val="00A34711"/>
    <w:rsid w:val="00A56993"/>
    <w:rsid w:val="00A62B36"/>
    <w:rsid w:val="00A97C92"/>
    <w:rsid w:val="00AD4DAC"/>
    <w:rsid w:val="00B71B8B"/>
    <w:rsid w:val="00B72E7E"/>
    <w:rsid w:val="00B836D1"/>
    <w:rsid w:val="00BB343A"/>
    <w:rsid w:val="00C50677"/>
    <w:rsid w:val="00C55470"/>
    <w:rsid w:val="00C56452"/>
    <w:rsid w:val="00C57E58"/>
    <w:rsid w:val="00CF206F"/>
    <w:rsid w:val="00D006C0"/>
    <w:rsid w:val="00D0792F"/>
    <w:rsid w:val="00D30E73"/>
    <w:rsid w:val="00D45FC4"/>
    <w:rsid w:val="00DE0535"/>
    <w:rsid w:val="00DF680B"/>
    <w:rsid w:val="00E3385A"/>
    <w:rsid w:val="00EA7441"/>
    <w:rsid w:val="00F00B96"/>
    <w:rsid w:val="00F36D4B"/>
    <w:rsid w:val="00F43635"/>
    <w:rsid w:val="00F90384"/>
    <w:rsid w:val="00FA2A14"/>
    <w:rsid w:val="00FA5DF4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34337-5912-4F85-AC83-A7C5463C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i/>
      <w:iCs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A76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90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573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98.40.9\administrativo\corca\FORMULARIOS\2.DECLARA&#199;&#195;O_FICHA%20LIMP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D654D3EDFB4CF6892C769E72524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1ACC6-EB43-4FA5-9416-C8A2F2FA23D3}"/>
      </w:docPartPr>
      <w:docPartBody>
        <w:p w:rsidR="00000000" w:rsidRDefault="00EA219B">
          <w:pPr>
            <w:pStyle w:val="2ED654D3EDFB4CF6892C769E7252406E"/>
          </w:pPr>
          <w:r w:rsidRPr="001D71C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268F1406ED4B7ABD162B253DCC5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D3AE7-E976-4064-9525-A807B11CCF6E}"/>
      </w:docPartPr>
      <w:docPartBody>
        <w:p w:rsidR="00000000" w:rsidRDefault="00EA219B">
          <w:pPr>
            <w:pStyle w:val="F8268F1406ED4B7ABD162B253DCC554A"/>
          </w:pPr>
          <w:r w:rsidRPr="001D71C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CE18E340144B2695F61A325C585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104D8-1D71-46F3-94BF-F511945CB48E}"/>
      </w:docPartPr>
      <w:docPartBody>
        <w:p w:rsidR="00000000" w:rsidRDefault="00EA219B">
          <w:pPr>
            <w:pStyle w:val="23CE18E340144B2695F61A325C58508B"/>
          </w:pPr>
          <w:r w:rsidRPr="001D71C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2ED654D3EDFB4CF6892C769E7252406E">
    <w:name w:val="2ED654D3EDFB4CF6892C769E7252406E"/>
  </w:style>
  <w:style w:type="paragraph" w:customStyle="1" w:styleId="678E9E13209D457CB065BF5FA1B77927">
    <w:name w:val="678E9E13209D457CB065BF5FA1B77927"/>
  </w:style>
  <w:style w:type="paragraph" w:customStyle="1" w:styleId="7357CEF56AE54858A0A596B5D5775A6B">
    <w:name w:val="7357CEF56AE54858A0A596B5D5775A6B"/>
  </w:style>
  <w:style w:type="paragraph" w:customStyle="1" w:styleId="F8268F1406ED4B7ABD162B253DCC554A">
    <w:name w:val="F8268F1406ED4B7ABD162B253DCC554A"/>
  </w:style>
  <w:style w:type="paragraph" w:customStyle="1" w:styleId="88F4D913552643FABA7E429D4EB5530B">
    <w:name w:val="88F4D913552643FABA7E429D4EB5530B"/>
  </w:style>
  <w:style w:type="paragraph" w:customStyle="1" w:styleId="ED21FFAA84624334AB220D430DBF06EF">
    <w:name w:val="ED21FFAA84624334AB220D430DBF06EF"/>
  </w:style>
  <w:style w:type="paragraph" w:customStyle="1" w:styleId="23CE18E340144B2695F61A325C58508B">
    <w:name w:val="23CE18E340144B2695F61A325C585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A7C9-6104-4113-9127-0A9302F4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2.DECLARAÇÃO_FICHA LIMPA.dotx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000/97 - DG                                    Palmas, TO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000/97 - DG                                    Palmas, TO</dc:title>
  <dc:creator>Roberto Mauro Miranda Maracaipe</dc:creator>
  <cp:lastModifiedBy>Roberto Mauro Miranda Maracaipe</cp:lastModifiedBy>
  <cp:revision>1</cp:revision>
  <cp:lastPrinted>2015-08-14T19:41:00Z</cp:lastPrinted>
  <dcterms:created xsi:type="dcterms:W3CDTF">2023-01-25T19:49:00Z</dcterms:created>
  <dcterms:modified xsi:type="dcterms:W3CDTF">2023-01-25T19:50:00Z</dcterms:modified>
</cp:coreProperties>
</file>