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9F" w:rsidRDefault="0099359F" w:rsidP="00A53C54">
      <w:pPr>
        <w:jc w:val="left"/>
        <w:rPr>
          <w:sz w:val="24"/>
          <w:szCs w:val="24"/>
        </w:rPr>
      </w:pPr>
    </w:p>
    <w:p w:rsidR="00CF4A25" w:rsidRDefault="00CF4A25" w:rsidP="00FF3488">
      <w:pPr>
        <w:jc w:val="center"/>
        <w:rPr>
          <w:b/>
          <w:sz w:val="24"/>
          <w:szCs w:val="24"/>
        </w:rPr>
      </w:pPr>
    </w:p>
    <w:p w:rsidR="00FF3488" w:rsidRDefault="00FF3488" w:rsidP="00FF34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</w:t>
      </w:r>
      <w:r w:rsidR="00A14925">
        <w:rPr>
          <w:b/>
          <w:sz w:val="24"/>
          <w:szCs w:val="24"/>
        </w:rPr>
        <w:t xml:space="preserve"> DE NÃO INSCRIÇÃO NO PIS/PASEP</w:t>
      </w:r>
    </w:p>
    <w:p w:rsidR="00FF3488" w:rsidRDefault="00FF3488" w:rsidP="00FF3488">
      <w:pPr>
        <w:jc w:val="center"/>
        <w:rPr>
          <w:b/>
          <w:sz w:val="24"/>
          <w:szCs w:val="24"/>
        </w:rPr>
      </w:pPr>
    </w:p>
    <w:p w:rsidR="00FF3488" w:rsidRDefault="00FF3488" w:rsidP="00FF3488">
      <w:pPr>
        <w:jc w:val="center"/>
        <w:rPr>
          <w:b/>
          <w:sz w:val="24"/>
          <w:szCs w:val="24"/>
        </w:rPr>
      </w:pPr>
    </w:p>
    <w:p w:rsidR="00FF3488" w:rsidRDefault="00FF3488" w:rsidP="00FF3488">
      <w:pPr>
        <w:jc w:val="center"/>
        <w:rPr>
          <w:b/>
          <w:sz w:val="24"/>
          <w:szCs w:val="24"/>
        </w:rPr>
      </w:pPr>
    </w:p>
    <w:p w:rsidR="00FF3488" w:rsidRDefault="00FF3488" w:rsidP="00FF3488">
      <w:pPr>
        <w:jc w:val="center"/>
        <w:rPr>
          <w:b/>
          <w:sz w:val="24"/>
          <w:szCs w:val="24"/>
        </w:rPr>
      </w:pPr>
    </w:p>
    <w:p w:rsidR="008B4A68" w:rsidRDefault="005A355D" w:rsidP="008B4A68">
      <w:pPr>
        <w:spacing w:line="360" w:lineRule="auto"/>
        <w:rPr>
          <w:sz w:val="24"/>
          <w:szCs w:val="24"/>
        </w:rPr>
      </w:pPr>
      <w:r w:rsidRPr="005A355D">
        <w:rPr>
          <w:sz w:val="24"/>
          <w:szCs w:val="24"/>
        </w:rPr>
        <w:t xml:space="preserve">Eu, </w:t>
      </w:r>
      <w:sdt>
        <w:sdtPr>
          <w:rPr>
            <w:sz w:val="28"/>
            <w:szCs w:val="28"/>
          </w:rPr>
          <w:alias w:val="Nome"/>
          <w:tag w:val="Nome"/>
          <w:id w:val="-914242083"/>
          <w:placeholder>
            <w:docPart w:val="BDA39E33E91B4DAB8AF7D877A1D81B4B"/>
          </w:placeholder>
          <w:showingPlcHdr/>
          <w:text/>
        </w:sdtPr>
        <w:sdtContent>
          <w:r w:rsidRPr="00F612CA">
            <w:rPr>
              <w:rStyle w:val="TextodoEspaoReservado"/>
            </w:rPr>
            <w:t xml:space="preserve">Clique aqui para digitar </w:t>
          </w:r>
          <w:proofErr w:type="gramStart"/>
          <w:r w:rsidRPr="00F612CA">
            <w:rPr>
              <w:rStyle w:val="TextodoEspaoReservado"/>
            </w:rPr>
            <w:t>texto.</w:t>
          </w:r>
        </w:sdtContent>
      </w:sdt>
      <w:r w:rsidRPr="005A355D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inscrito(a) no CPF sob nº </w:t>
      </w:r>
      <w:sdt>
        <w:sdtPr>
          <w:rPr>
            <w:sz w:val="28"/>
            <w:szCs w:val="28"/>
          </w:rPr>
          <w:alias w:val="Nome"/>
          <w:tag w:val="Nome"/>
          <w:id w:val="2136984075"/>
          <w:placeholder>
            <w:docPart w:val="14E37F3F1E6F4BA7A0130496C15A8E9A"/>
          </w:placeholder>
          <w:showingPlcHdr/>
          <w:text/>
        </w:sdtPr>
        <w:sdtContent>
          <w:r w:rsidRPr="00F612CA">
            <w:rPr>
              <w:rStyle w:val="TextodoEspaoReservado"/>
            </w:rPr>
            <w:t>Clique aqui para digitar texto.</w:t>
          </w:r>
        </w:sdtContent>
      </w:sdt>
      <w:r>
        <w:rPr>
          <w:sz w:val="28"/>
          <w:szCs w:val="28"/>
        </w:rPr>
        <w:t>,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8B4A68">
        <w:rPr>
          <w:b/>
          <w:sz w:val="24"/>
          <w:szCs w:val="24"/>
        </w:rPr>
        <w:t xml:space="preserve">DECLARO, </w:t>
      </w:r>
      <w:r w:rsidR="008B4A68">
        <w:rPr>
          <w:sz w:val="24"/>
          <w:szCs w:val="24"/>
        </w:rPr>
        <w:t>para fins de posse em cargo público na Assembleia Legislativa do Estado do Tocantins, que não sou inscrito/participante no PIS/PASEP.</w:t>
      </w:r>
    </w:p>
    <w:p w:rsidR="00A14925" w:rsidRDefault="00A14925" w:rsidP="008B4A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Por ser verdade firmo a presente</w:t>
      </w:r>
      <w:r w:rsidR="003D197E">
        <w:rPr>
          <w:sz w:val="24"/>
          <w:szCs w:val="24"/>
        </w:rPr>
        <w:t xml:space="preserve"> declaração</w:t>
      </w:r>
      <w:r>
        <w:rPr>
          <w:sz w:val="24"/>
          <w:szCs w:val="24"/>
        </w:rPr>
        <w:t>, sob as penas da Lei a veracidade das informações acima prestadas.</w:t>
      </w:r>
    </w:p>
    <w:p w:rsidR="00A14925" w:rsidRDefault="00A14925" w:rsidP="008B4A68">
      <w:pPr>
        <w:spacing w:line="360" w:lineRule="auto"/>
        <w:rPr>
          <w:sz w:val="24"/>
          <w:szCs w:val="24"/>
        </w:rPr>
      </w:pPr>
    </w:p>
    <w:p w:rsidR="00A14925" w:rsidRDefault="00A14925" w:rsidP="008B4A6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Palmas-TO, aos </w:t>
      </w:r>
      <w:sdt>
        <w:sdtPr>
          <w:rPr>
            <w:sz w:val="24"/>
            <w:szCs w:val="24"/>
          </w:rPr>
          <w:id w:val="-320265357"/>
          <w:placeholder>
            <w:docPart w:val="F97D223ADB7D49BF8BD3A09C37D5416B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D0837" w:rsidRPr="00874903">
            <w:rPr>
              <w:rStyle w:val="TextodoEspaoReservado"/>
            </w:rPr>
            <w:t xml:space="preserve">Clique aqui para inserir uma </w:t>
          </w:r>
          <w:proofErr w:type="gramStart"/>
          <w:r w:rsidR="004D0837" w:rsidRPr="00874903">
            <w:rPr>
              <w:rStyle w:val="TextodoEspaoReservado"/>
            </w:rPr>
            <w:t>data.</w:t>
          </w:r>
        </w:sdtContent>
      </w:sdt>
      <w:r w:rsidR="004D0837">
        <w:rPr>
          <w:sz w:val="24"/>
          <w:szCs w:val="24"/>
        </w:rPr>
        <w:t>.</w:t>
      </w:r>
      <w:proofErr w:type="gramEnd"/>
    </w:p>
    <w:p w:rsidR="00437EFE" w:rsidRDefault="00437EFE" w:rsidP="008B4A68">
      <w:pPr>
        <w:spacing w:line="360" w:lineRule="auto"/>
        <w:rPr>
          <w:sz w:val="24"/>
          <w:szCs w:val="24"/>
        </w:rPr>
      </w:pPr>
    </w:p>
    <w:p w:rsidR="00437EFE" w:rsidRDefault="00437EFE" w:rsidP="008B4A68">
      <w:pPr>
        <w:spacing w:line="360" w:lineRule="auto"/>
        <w:rPr>
          <w:sz w:val="24"/>
          <w:szCs w:val="24"/>
        </w:rPr>
      </w:pPr>
    </w:p>
    <w:p w:rsidR="00437EFE" w:rsidRDefault="00437EFE" w:rsidP="008B4A68">
      <w:pPr>
        <w:spacing w:line="360" w:lineRule="auto"/>
        <w:rPr>
          <w:sz w:val="24"/>
          <w:szCs w:val="24"/>
        </w:rPr>
      </w:pPr>
    </w:p>
    <w:p w:rsidR="00437EFE" w:rsidRDefault="00437EFE" w:rsidP="008B4A68">
      <w:pPr>
        <w:spacing w:line="360" w:lineRule="auto"/>
        <w:rPr>
          <w:sz w:val="24"/>
          <w:szCs w:val="24"/>
        </w:rPr>
      </w:pPr>
    </w:p>
    <w:p w:rsidR="00437EFE" w:rsidRDefault="00437EFE" w:rsidP="00437EF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4A36D1">
        <w:rPr>
          <w:sz w:val="24"/>
          <w:szCs w:val="24"/>
        </w:rPr>
        <w:t>___</w:t>
      </w:r>
      <w:r>
        <w:rPr>
          <w:sz w:val="24"/>
          <w:szCs w:val="24"/>
        </w:rPr>
        <w:t xml:space="preserve">_ </w:t>
      </w:r>
    </w:p>
    <w:p w:rsidR="00437EFE" w:rsidRDefault="00437EFE" w:rsidP="00437EF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:rsidR="005C1322" w:rsidRDefault="005C1322" w:rsidP="00437EFE">
      <w:pPr>
        <w:spacing w:line="360" w:lineRule="auto"/>
        <w:jc w:val="center"/>
        <w:rPr>
          <w:sz w:val="24"/>
          <w:szCs w:val="24"/>
        </w:rPr>
      </w:pPr>
    </w:p>
    <w:p w:rsidR="005C1322" w:rsidRDefault="005C1322" w:rsidP="00437EFE">
      <w:pPr>
        <w:spacing w:line="360" w:lineRule="auto"/>
        <w:jc w:val="center"/>
        <w:rPr>
          <w:sz w:val="24"/>
          <w:szCs w:val="24"/>
        </w:rPr>
      </w:pPr>
    </w:p>
    <w:p w:rsidR="005C1322" w:rsidRPr="008B4A68" w:rsidRDefault="005C1322" w:rsidP="00437EFE">
      <w:pPr>
        <w:spacing w:line="360" w:lineRule="auto"/>
        <w:jc w:val="center"/>
        <w:rPr>
          <w:sz w:val="24"/>
          <w:szCs w:val="24"/>
        </w:rPr>
      </w:pPr>
    </w:p>
    <w:sectPr w:rsidR="005C1322" w:rsidRPr="008B4A68" w:rsidSect="00A53C54">
      <w:headerReference w:type="default" r:id="rId8"/>
      <w:footerReference w:type="default" r:id="rId9"/>
      <w:pgSz w:w="11907" w:h="16840" w:code="9"/>
      <w:pgMar w:top="2835" w:right="1418" w:bottom="1418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55D" w:rsidRDefault="005A355D">
      <w:r>
        <w:separator/>
      </w:r>
    </w:p>
  </w:endnote>
  <w:endnote w:type="continuationSeparator" w:id="0">
    <w:p w:rsidR="005A355D" w:rsidRDefault="005A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C62" w:rsidRDefault="00765C62">
    <w:pPr>
      <w:pStyle w:val="Rodap"/>
      <w:jc w:val="right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55D" w:rsidRDefault="005A355D">
      <w:r>
        <w:separator/>
      </w:r>
    </w:p>
  </w:footnote>
  <w:footnote w:type="continuationSeparator" w:id="0">
    <w:p w:rsidR="005A355D" w:rsidRDefault="005A3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C62" w:rsidRDefault="003F0C64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F125814" wp14:editId="4DC9B1EF">
          <wp:simplePos x="0" y="0"/>
          <wp:positionH relativeFrom="column">
            <wp:posOffset>2172335</wp:posOffset>
          </wp:positionH>
          <wp:positionV relativeFrom="paragraph">
            <wp:posOffset>-85725</wp:posOffset>
          </wp:positionV>
          <wp:extent cx="852805" cy="982980"/>
          <wp:effectExtent l="0" t="0" r="4445" b="7620"/>
          <wp:wrapTopAndBottom/>
          <wp:docPr id="1" name="Imagem 1" descr="brasa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5C62" w:rsidRDefault="00765C62">
    <w:pPr>
      <w:pStyle w:val="Cabealho"/>
    </w:pPr>
  </w:p>
  <w:p w:rsidR="00765C62" w:rsidRDefault="00765C62">
    <w:pPr>
      <w:pStyle w:val="Cabealho"/>
    </w:pPr>
  </w:p>
  <w:p w:rsidR="00765C62" w:rsidRDefault="00765C62">
    <w:pPr>
      <w:pStyle w:val="Cabealho"/>
      <w:rPr>
        <w:sz w:val="16"/>
      </w:rPr>
    </w:pPr>
  </w:p>
  <w:p w:rsidR="00765C62" w:rsidRDefault="00765C62">
    <w:pPr>
      <w:pStyle w:val="Cabealho"/>
      <w:rPr>
        <w:sz w:val="16"/>
      </w:rPr>
    </w:pPr>
  </w:p>
  <w:p w:rsidR="00861731" w:rsidRDefault="00861731">
    <w:pPr>
      <w:pStyle w:val="Cabealho"/>
      <w:ind w:left="-567"/>
      <w:jc w:val="center"/>
      <w:rPr>
        <w:rFonts w:ascii="Arial" w:hAnsi="Arial"/>
        <w:sz w:val="20"/>
      </w:rPr>
    </w:pPr>
  </w:p>
  <w:p w:rsidR="00765C62" w:rsidRPr="00861731" w:rsidRDefault="00765C62">
    <w:pPr>
      <w:pStyle w:val="Cabealho"/>
      <w:ind w:left="-567"/>
      <w:jc w:val="center"/>
      <w:rPr>
        <w:rFonts w:ascii="Arial" w:hAnsi="Arial"/>
        <w:b/>
        <w:sz w:val="20"/>
      </w:rPr>
    </w:pPr>
    <w:r w:rsidRPr="00861731">
      <w:rPr>
        <w:rFonts w:ascii="Arial" w:hAnsi="Arial"/>
        <w:b/>
        <w:sz w:val="20"/>
      </w:rPr>
      <w:t>ESTADO DO TOCANTINS</w:t>
    </w:r>
  </w:p>
  <w:p w:rsidR="00765C62" w:rsidRPr="00861731" w:rsidRDefault="00765C62">
    <w:pPr>
      <w:pStyle w:val="Cabealho"/>
      <w:ind w:left="-567"/>
      <w:jc w:val="center"/>
      <w:rPr>
        <w:rFonts w:ascii="Arial" w:hAnsi="Arial"/>
        <w:b/>
        <w:sz w:val="20"/>
      </w:rPr>
    </w:pPr>
    <w:r w:rsidRPr="00861731">
      <w:rPr>
        <w:rFonts w:ascii="Arial" w:hAnsi="Arial"/>
        <w:b/>
        <w:sz w:val="20"/>
      </w:rPr>
      <w:t>PODER LEGISLATIVO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24B94"/>
    <w:multiLevelType w:val="hybridMultilevel"/>
    <w:tmpl w:val="37F4EEF4"/>
    <w:lvl w:ilvl="0" w:tplc="6750CB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5D"/>
    <w:rsid w:val="0000343E"/>
    <w:rsid w:val="000106DF"/>
    <w:rsid w:val="00021331"/>
    <w:rsid w:val="00041F99"/>
    <w:rsid w:val="000448E6"/>
    <w:rsid w:val="000507B0"/>
    <w:rsid w:val="00052B9F"/>
    <w:rsid w:val="00075CEE"/>
    <w:rsid w:val="000B7520"/>
    <w:rsid w:val="000C799E"/>
    <w:rsid w:val="000D2099"/>
    <w:rsid w:val="000D5DF4"/>
    <w:rsid w:val="000D72FC"/>
    <w:rsid w:val="000D77F2"/>
    <w:rsid w:val="000E6BF6"/>
    <w:rsid w:val="000F43EF"/>
    <w:rsid w:val="0010082A"/>
    <w:rsid w:val="00104279"/>
    <w:rsid w:val="001178A5"/>
    <w:rsid w:val="00130809"/>
    <w:rsid w:val="001368DB"/>
    <w:rsid w:val="00136E38"/>
    <w:rsid w:val="00161EBD"/>
    <w:rsid w:val="00166B96"/>
    <w:rsid w:val="00172703"/>
    <w:rsid w:val="0017285A"/>
    <w:rsid w:val="001863D7"/>
    <w:rsid w:val="001A1074"/>
    <w:rsid w:val="001A4BB1"/>
    <w:rsid w:val="001C3821"/>
    <w:rsid w:val="001C56C6"/>
    <w:rsid w:val="001D3739"/>
    <w:rsid w:val="001E558E"/>
    <w:rsid w:val="002155B9"/>
    <w:rsid w:val="00223B8C"/>
    <w:rsid w:val="00234F5C"/>
    <w:rsid w:val="00247A1F"/>
    <w:rsid w:val="00255EBE"/>
    <w:rsid w:val="002662A5"/>
    <w:rsid w:val="002721AF"/>
    <w:rsid w:val="00274822"/>
    <w:rsid w:val="002D412F"/>
    <w:rsid w:val="002E2110"/>
    <w:rsid w:val="002E7B9F"/>
    <w:rsid w:val="002F2C76"/>
    <w:rsid w:val="0030174C"/>
    <w:rsid w:val="003429A4"/>
    <w:rsid w:val="003467CF"/>
    <w:rsid w:val="0035784B"/>
    <w:rsid w:val="003622A0"/>
    <w:rsid w:val="003717E8"/>
    <w:rsid w:val="0037224D"/>
    <w:rsid w:val="0039746B"/>
    <w:rsid w:val="003A1C43"/>
    <w:rsid w:val="003B027A"/>
    <w:rsid w:val="003B0C5D"/>
    <w:rsid w:val="003B5E57"/>
    <w:rsid w:val="003C1561"/>
    <w:rsid w:val="003D197E"/>
    <w:rsid w:val="003D5E59"/>
    <w:rsid w:val="003E2D94"/>
    <w:rsid w:val="003F0AF7"/>
    <w:rsid w:val="003F0C64"/>
    <w:rsid w:val="003F4059"/>
    <w:rsid w:val="00401CC1"/>
    <w:rsid w:val="004151CB"/>
    <w:rsid w:val="00423E73"/>
    <w:rsid w:val="00437E81"/>
    <w:rsid w:val="00437EFE"/>
    <w:rsid w:val="00466984"/>
    <w:rsid w:val="004A36D1"/>
    <w:rsid w:val="004C56D6"/>
    <w:rsid w:val="004D0837"/>
    <w:rsid w:val="004F13F6"/>
    <w:rsid w:val="004F71DA"/>
    <w:rsid w:val="0050099D"/>
    <w:rsid w:val="00501A49"/>
    <w:rsid w:val="00502D4D"/>
    <w:rsid w:val="005044DA"/>
    <w:rsid w:val="0051613A"/>
    <w:rsid w:val="00526DCC"/>
    <w:rsid w:val="005303A6"/>
    <w:rsid w:val="005459A5"/>
    <w:rsid w:val="00580E76"/>
    <w:rsid w:val="0058500F"/>
    <w:rsid w:val="005A15B4"/>
    <w:rsid w:val="005A1B31"/>
    <w:rsid w:val="005A355D"/>
    <w:rsid w:val="005C0733"/>
    <w:rsid w:val="005C1322"/>
    <w:rsid w:val="005C258D"/>
    <w:rsid w:val="005D6D3B"/>
    <w:rsid w:val="006022BD"/>
    <w:rsid w:val="00605ACC"/>
    <w:rsid w:val="0062263B"/>
    <w:rsid w:val="00624613"/>
    <w:rsid w:val="00634F29"/>
    <w:rsid w:val="00642978"/>
    <w:rsid w:val="0066308E"/>
    <w:rsid w:val="00671362"/>
    <w:rsid w:val="006A2B00"/>
    <w:rsid w:val="006A5128"/>
    <w:rsid w:val="006A592C"/>
    <w:rsid w:val="006C62A4"/>
    <w:rsid w:val="006C7D48"/>
    <w:rsid w:val="006D4733"/>
    <w:rsid w:val="006E1705"/>
    <w:rsid w:val="006E4634"/>
    <w:rsid w:val="00712D91"/>
    <w:rsid w:val="007174D3"/>
    <w:rsid w:val="007174F0"/>
    <w:rsid w:val="007300DA"/>
    <w:rsid w:val="007366FC"/>
    <w:rsid w:val="00741075"/>
    <w:rsid w:val="007456D1"/>
    <w:rsid w:val="00763ECB"/>
    <w:rsid w:val="00765C62"/>
    <w:rsid w:val="00766CC2"/>
    <w:rsid w:val="007731D1"/>
    <w:rsid w:val="00787230"/>
    <w:rsid w:val="00791DE6"/>
    <w:rsid w:val="007A2137"/>
    <w:rsid w:val="007C463F"/>
    <w:rsid w:val="007E68EE"/>
    <w:rsid w:val="00802EFC"/>
    <w:rsid w:val="0080346B"/>
    <w:rsid w:val="00815F8A"/>
    <w:rsid w:val="0082023A"/>
    <w:rsid w:val="0082292B"/>
    <w:rsid w:val="008326ED"/>
    <w:rsid w:val="00832E70"/>
    <w:rsid w:val="00847CC7"/>
    <w:rsid w:val="00860312"/>
    <w:rsid w:val="00861731"/>
    <w:rsid w:val="00867A38"/>
    <w:rsid w:val="00880FC5"/>
    <w:rsid w:val="00893384"/>
    <w:rsid w:val="008A746B"/>
    <w:rsid w:val="008B00E7"/>
    <w:rsid w:val="008B4A68"/>
    <w:rsid w:val="008D2DDE"/>
    <w:rsid w:val="008F7DB9"/>
    <w:rsid w:val="00900C7F"/>
    <w:rsid w:val="009106FE"/>
    <w:rsid w:val="00923E60"/>
    <w:rsid w:val="0094394C"/>
    <w:rsid w:val="00957744"/>
    <w:rsid w:val="00957C45"/>
    <w:rsid w:val="009925CB"/>
    <w:rsid w:val="0099359F"/>
    <w:rsid w:val="009A1F50"/>
    <w:rsid w:val="009B7CC1"/>
    <w:rsid w:val="009C08F8"/>
    <w:rsid w:val="009E3F1D"/>
    <w:rsid w:val="00A14175"/>
    <w:rsid w:val="00A14925"/>
    <w:rsid w:val="00A22623"/>
    <w:rsid w:val="00A23746"/>
    <w:rsid w:val="00A2395A"/>
    <w:rsid w:val="00A43314"/>
    <w:rsid w:val="00A53C54"/>
    <w:rsid w:val="00A55060"/>
    <w:rsid w:val="00A560AE"/>
    <w:rsid w:val="00A57913"/>
    <w:rsid w:val="00A73007"/>
    <w:rsid w:val="00A73872"/>
    <w:rsid w:val="00A852BA"/>
    <w:rsid w:val="00A86BC5"/>
    <w:rsid w:val="00A934E8"/>
    <w:rsid w:val="00AB5270"/>
    <w:rsid w:val="00AD418E"/>
    <w:rsid w:val="00AF430E"/>
    <w:rsid w:val="00B06936"/>
    <w:rsid w:val="00B107F9"/>
    <w:rsid w:val="00B1649A"/>
    <w:rsid w:val="00B36CB8"/>
    <w:rsid w:val="00B56365"/>
    <w:rsid w:val="00B61EAE"/>
    <w:rsid w:val="00B7655E"/>
    <w:rsid w:val="00B81975"/>
    <w:rsid w:val="00B95E50"/>
    <w:rsid w:val="00BA142C"/>
    <w:rsid w:val="00BB4051"/>
    <w:rsid w:val="00BB6C59"/>
    <w:rsid w:val="00BC13AC"/>
    <w:rsid w:val="00BC1C84"/>
    <w:rsid w:val="00BD5B5A"/>
    <w:rsid w:val="00BE7E4A"/>
    <w:rsid w:val="00C542AF"/>
    <w:rsid w:val="00C568B4"/>
    <w:rsid w:val="00C6068E"/>
    <w:rsid w:val="00C65D25"/>
    <w:rsid w:val="00C763B4"/>
    <w:rsid w:val="00CA1281"/>
    <w:rsid w:val="00CC0D37"/>
    <w:rsid w:val="00CD7ED3"/>
    <w:rsid w:val="00CE2E90"/>
    <w:rsid w:val="00CF4A25"/>
    <w:rsid w:val="00CF6376"/>
    <w:rsid w:val="00D1107E"/>
    <w:rsid w:val="00D3071C"/>
    <w:rsid w:val="00D50C47"/>
    <w:rsid w:val="00D527B3"/>
    <w:rsid w:val="00D669F6"/>
    <w:rsid w:val="00D67996"/>
    <w:rsid w:val="00D7476F"/>
    <w:rsid w:val="00D83B23"/>
    <w:rsid w:val="00D9765C"/>
    <w:rsid w:val="00DA7F37"/>
    <w:rsid w:val="00DB4F16"/>
    <w:rsid w:val="00DB5BCA"/>
    <w:rsid w:val="00DD0C46"/>
    <w:rsid w:val="00DD2B2F"/>
    <w:rsid w:val="00DD2F8D"/>
    <w:rsid w:val="00DE30C7"/>
    <w:rsid w:val="00DF6C2C"/>
    <w:rsid w:val="00E16CC0"/>
    <w:rsid w:val="00E37E7D"/>
    <w:rsid w:val="00E462F0"/>
    <w:rsid w:val="00E476E9"/>
    <w:rsid w:val="00E879AF"/>
    <w:rsid w:val="00EB15BD"/>
    <w:rsid w:val="00EC2BA3"/>
    <w:rsid w:val="00ED1467"/>
    <w:rsid w:val="00EE0664"/>
    <w:rsid w:val="00EE53CC"/>
    <w:rsid w:val="00EE6146"/>
    <w:rsid w:val="00EF5B7B"/>
    <w:rsid w:val="00F46A84"/>
    <w:rsid w:val="00F63DDE"/>
    <w:rsid w:val="00F87899"/>
    <w:rsid w:val="00FA06C0"/>
    <w:rsid w:val="00FB23C1"/>
    <w:rsid w:val="00FB2DBD"/>
    <w:rsid w:val="00FB7BE6"/>
    <w:rsid w:val="00FC15E2"/>
    <w:rsid w:val="00FD3200"/>
    <w:rsid w:val="00FE2DA8"/>
    <w:rsid w:val="00FE5D18"/>
    <w:rsid w:val="00FE7EE7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96F845-3697-4EE3-89B3-1E203656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DE6"/>
    <w:pPr>
      <w:jc w:val="both"/>
    </w:pPr>
    <w:rPr>
      <w:sz w:val="26"/>
    </w:rPr>
  </w:style>
  <w:style w:type="paragraph" w:styleId="Ttulo1">
    <w:name w:val="heading 1"/>
    <w:basedOn w:val="Normal"/>
    <w:next w:val="Normal"/>
    <w:qFormat/>
    <w:rsid w:val="00791DE6"/>
    <w:pPr>
      <w:keepNext/>
      <w:jc w:val="left"/>
      <w:outlineLvl w:val="0"/>
    </w:pPr>
    <w:rPr>
      <w:rFonts w:ascii="Arial" w:hAnsi="Arial"/>
    </w:rPr>
  </w:style>
  <w:style w:type="paragraph" w:styleId="Ttulo5">
    <w:name w:val="heading 5"/>
    <w:basedOn w:val="Normal"/>
    <w:next w:val="Normal"/>
    <w:qFormat/>
    <w:rsid w:val="00791DE6"/>
    <w:pPr>
      <w:keepNext/>
      <w:tabs>
        <w:tab w:val="left" w:pos="2268"/>
      </w:tabs>
      <w:jc w:val="center"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rsid w:val="00791DE6"/>
    <w:pPr>
      <w:keepNext/>
      <w:jc w:val="left"/>
      <w:outlineLvl w:val="5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91DE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91DE6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791DE6"/>
    <w:pPr>
      <w:spacing w:line="360" w:lineRule="auto"/>
      <w:ind w:firstLine="709"/>
    </w:pPr>
    <w:rPr>
      <w:rFonts w:ascii="Arial" w:hAnsi="Arial"/>
      <w:sz w:val="24"/>
    </w:rPr>
  </w:style>
  <w:style w:type="paragraph" w:styleId="Textodebalo">
    <w:name w:val="Balloon Text"/>
    <w:basedOn w:val="Normal"/>
    <w:semiHidden/>
    <w:rsid w:val="00CC0D37"/>
    <w:rPr>
      <w:rFonts w:ascii="Tahoma" w:hAnsi="Tahoma" w:cs="Tahoma"/>
      <w:sz w:val="16"/>
      <w:szCs w:val="16"/>
    </w:rPr>
  </w:style>
  <w:style w:type="character" w:styleId="Forte">
    <w:name w:val="Strong"/>
    <w:qFormat/>
    <w:rsid w:val="00401CC1"/>
    <w:rPr>
      <w:b/>
      <w:bCs/>
    </w:rPr>
  </w:style>
  <w:style w:type="table" w:styleId="Tabelacomgrade">
    <w:name w:val="Table Grid"/>
    <w:basedOn w:val="Tabelanormal"/>
    <w:rsid w:val="00624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4D08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srv02\administrativo\dirhu\DIRHU_CODAP\FORMULARIOS%20ASSEMBLEIA\POSSE\DECLARA&#199;&#195;O_PIS-PASE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7D223ADB7D49BF8BD3A09C37D541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6108ED-1A5C-475D-A756-264E76E365C6}"/>
      </w:docPartPr>
      <w:docPartBody>
        <w:p w:rsidR="00000000" w:rsidRDefault="00BE7D01">
          <w:pPr>
            <w:pStyle w:val="F97D223ADB7D49BF8BD3A09C37D5416B"/>
          </w:pPr>
          <w:r w:rsidRPr="0087490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DA39E33E91B4DAB8AF7D877A1D81B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BD84C7-2589-4B13-A8F8-5B71EBF1CFEA}"/>
      </w:docPartPr>
      <w:docPartBody>
        <w:p w:rsidR="00000000" w:rsidRDefault="00BE7D01" w:rsidP="00BE7D01">
          <w:pPr>
            <w:pStyle w:val="BDA39E33E91B4DAB8AF7D877A1D81B4B"/>
          </w:pPr>
          <w:r w:rsidRPr="00D6718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4E37F3F1E6F4BA7A0130496C15A8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3B8600-CF17-451C-BAD4-FE10840BE6A7}"/>
      </w:docPartPr>
      <w:docPartBody>
        <w:p w:rsidR="00000000" w:rsidRDefault="00BE7D01" w:rsidP="00BE7D01">
          <w:pPr>
            <w:pStyle w:val="14E37F3F1E6F4BA7A0130496C15A8E9A"/>
          </w:pPr>
          <w:r w:rsidRPr="00D6718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01"/>
    <w:rsid w:val="00B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E7D01"/>
    <w:rPr>
      <w:color w:val="808080"/>
    </w:rPr>
  </w:style>
  <w:style w:type="paragraph" w:customStyle="1" w:styleId="72088793205046489E1F58D6BF71031E">
    <w:name w:val="72088793205046489E1F58D6BF71031E"/>
  </w:style>
  <w:style w:type="paragraph" w:customStyle="1" w:styleId="F97D223ADB7D49BF8BD3A09C37D5416B">
    <w:name w:val="F97D223ADB7D49BF8BD3A09C37D5416B"/>
  </w:style>
  <w:style w:type="paragraph" w:customStyle="1" w:styleId="9115FF10EC4F4E629E64966BCDCE17FF">
    <w:name w:val="9115FF10EC4F4E629E64966BCDCE17FF"/>
    <w:rsid w:val="00BE7D01"/>
  </w:style>
  <w:style w:type="paragraph" w:customStyle="1" w:styleId="BDA39E33E91B4DAB8AF7D877A1D81B4B">
    <w:name w:val="BDA39E33E91B4DAB8AF7D877A1D81B4B"/>
    <w:rsid w:val="00BE7D01"/>
  </w:style>
  <w:style w:type="paragraph" w:customStyle="1" w:styleId="14E37F3F1E6F4BA7A0130496C15A8E9A">
    <w:name w:val="14E37F3F1E6F4BA7A0130496C15A8E9A"/>
    <w:rsid w:val="00BE7D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BF2D0-EA63-4733-A0A4-E9F42C9C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DECLARAÇÃO_PIS-PASEP.dotx</Template>
  <TotalTime>4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L A R A Ç Ã O</vt:lpstr>
    </vt:vector>
  </TitlesOfParts>
  <Company>ASSEMBLEIA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creator>Roberto Mauro Miranda Maracaipe</dc:creator>
  <cp:lastModifiedBy>Roberto Mauro Miranda Maracaipe</cp:lastModifiedBy>
  <cp:revision>1</cp:revision>
  <cp:lastPrinted>2017-09-15T14:39:00Z</cp:lastPrinted>
  <dcterms:created xsi:type="dcterms:W3CDTF">2023-01-25T19:52:00Z</dcterms:created>
  <dcterms:modified xsi:type="dcterms:W3CDTF">2023-01-25T19:56:00Z</dcterms:modified>
</cp:coreProperties>
</file>